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EB171" w14:textId="77777777" w:rsidR="00044F91" w:rsidRDefault="00224605" w:rsidP="00224605">
      <w:pPr>
        <w:jc w:val="center"/>
        <w:rPr>
          <w:rFonts w:ascii="Calibri" w:hAnsi="Calibri"/>
          <w:b/>
          <w:bCs/>
          <w:u w:val="single"/>
          <w:lang w:val="nl-BE"/>
        </w:rPr>
      </w:pPr>
      <w:r w:rsidRPr="00224605">
        <w:rPr>
          <w:rFonts w:ascii="Calibri" w:hAnsi="Calibri"/>
          <w:b/>
          <w:bCs/>
          <w:color w:val="002060"/>
          <w:u w:val="single"/>
          <w:lang w:val="nl-BE"/>
        </w:rPr>
        <w:t>STAGE – AANVRAAG</w:t>
      </w:r>
    </w:p>
    <w:p w14:paraId="58EA18A9" w14:textId="77777777" w:rsidR="00224605" w:rsidRDefault="00224605" w:rsidP="00224605">
      <w:pPr>
        <w:jc w:val="center"/>
        <w:rPr>
          <w:rFonts w:ascii="Calibri" w:hAnsi="Calibri"/>
          <w:b/>
          <w:bCs/>
          <w:u w:val="single"/>
          <w:lang w:val="nl-BE"/>
        </w:rPr>
      </w:pPr>
    </w:p>
    <w:tbl>
      <w:tblPr>
        <w:tblStyle w:val="Lijsttabel7kleurrijk-Accent1"/>
        <w:tblW w:w="0" w:type="auto"/>
        <w:tblLook w:val="04A0" w:firstRow="1" w:lastRow="0" w:firstColumn="1" w:lastColumn="0" w:noHBand="0" w:noVBand="1"/>
      </w:tblPr>
      <w:tblGrid>
        <w:gridCol w:w="4839"/>
        <w:gridCol w:w="4793"/>
      </w:tblGrid>
      <w:tr w:rsidR="00224605" w14:paraId="28CD608F" w14:textId="77777777" w:rsidTr="0022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6" w:type="dxa"/>
          </w:tcPr>
          <w:p w14:paraId="27C0F8B7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NAAM</w:t>
            </w:r>
          </w:p>
        </w:tc>
        <w:tc>
          <w:tcPr>
            <w:tcW w:w="4886" w:type="dxa"/>
          </w:tcPr>
          <w:p w14:paraId="31125ED8" w14:textId="77777777" w:rsidR="00224605" w:rsidRDefault="00224605" w:rsidP="00224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65EC3139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69FE0A7D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VOORNAAM</w:t>
            </w:r>
          </w:p>
        </w:tc>
        <w:tc>
          <w:tcPr>
            <w:tcW w:w="4886" w:type="dxa"/>
          </w:tcPr>
          <w:p w14:paraId="51E5549F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2D398E95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31295344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ADRES</w:t>
            </w:r>
          </w:p>
          <w:p w14:paraId="196C1F56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</w:p>
        </w:tc>
        <w:tc>
          <w:tcPr>
            <w:tcW w:w="4886" w:type="dxa"/>
          </w:tcPr>
          <w:p w14:paraId="63FAF298" w14:textId="77777777" w:rsidR="00224605" w:rsidRDefault="00224605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1950646D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141FAA0C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TELEFOONNUMMER</w:t>
            </w:r>
          </w:p>
        </w:tc>
        <w:tc>
          <w:tcPr>
            <w:tcW w:w="4886" w:type="dxa"/>
          </w:tcPr>
          <w:p w14:paraId="1DCB3F84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230813F9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3C29694A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MAILADRES</w:t>
            </w:r>
          </w:p>
        </w:tc>
        <w:tc>
          <w:tcPr>
            <w:tcW w:w="4886" w:type="dxa"/>
          </w:tcPr>
          <w:p w14:paraId="1BB8FE7F" w14:textId="77777777" w:rsidR="00224605" w:rsidRDefault="00224605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1F07AD59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07F2F607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OPLEIDING</w:t>
            </w:r>
          </w:p>
        </w:tc>
        <w:tc>
          <w:tcPr>
            <w:tcW w:w="4886" w:type="dxa"/>
          </w:tcPr>
          <w:p w14:paraId="0ED5115C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5657A66B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0491E848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ONDERWIJSINSTELLING</w:t>
            </w:r>
          </w:p>
        </w:tc>
        <w:tc>
          <w:tcPr>
            <w:tcW w:w="4886" w:type="dxa"/>
          </w:tcPr>
          <w:p w14:paraId="6C88C76E" w14:textId="77777777" w:rsidR="00224605" w:rsidRDefault="00224605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7462DABD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7B984097" w14:textId="04EC0EEB" w:rsidR="00224605" w:rsidRDefault="00515312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OPLEIDINGSJAAR</w:t>
            </w:r>
          </w:p>
        </w:tc>
        <w:tc>
          <w:tcPr>
            <w:tcW w:w="4886" w:type="dxa"/>
          </w:tcPr>
          <w:p w14:paraId="1AF2EC60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A31C94" w14:paraId="52162D96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4E43DA66" w14:textId="6D412438" w:rsidR="00A31C94" w:rsidRDefault="00A31C94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STAGEPERIODE OF AANTAL WEKEN</w:t>
            </w:r>
          </w:p>
        </w:tc>
        <w:tc>
          <w:tcPr>
            <w:tcW w:w="4886" w:type="dxa"/>
          </w:tcPr>
          <w:p w14:paraId="1C1E5100" w14:textId="77777777" w:rsidR="00A31C94" w:rsidRDefault="00A31C94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5A087DCF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0F6E89E3" w14:textId="1A4B4CDA" w:rsidR="00224605" w:rsidRDefault="00A31C94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AANTAL UREN</w:t>
            </w:r>
          </w:p>
        </w:tc>
        <w:tc>
          <w:tcPr>
            <w:tcW w:w="4886" w:type="dxa"/>
          </w:tcPr>
          <w:p w14:paraId="1EAC7B72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3B7A7313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12CF4D49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MOTIVATIE</w:t>
            </w:r>
          </w:p>
        </w:tc>
        <w:tc>
          <w:tcPr>
            <w:tcW w:w="4886" w:type="dxa"/>
          </w:tcPr>
          <w:p w14:paraId="35D4B041" w14:textId="77777777" w:rsidR="00224605" w:rsidRDefault="00224605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4CEB49B6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639D61FD" w14:textId="751435B0" w:rsidR="00224605" w:rsidRDefault="00224605" w:rsidP="00224605">
            <w:pPr>
              <w:rPr>
                <w:rFonts w:ascii="Calibri" w:hAnsi="Calibri"/>
                <w:lang w:val="nl-BE"/>
              </w:rPr>
            </w:pPr>
            <w:bookmarkStart w:id="0" w:name="_GoBack"/>
            <w:bookmarkEnd w:id="0"/>
            <w:r>
              <w:rPr>
                <w:rFonts w:ascii="Calibri" w:hAnsi="Calibri"/>
                <w:lang w:val="nl-BE"/>
              </w:rPr>
              <w:t>VOORKEUR EN INTERESSES</w:t>
            </w:r>
          </w:p>
        </w:tc>
        <w:tc>
          <w:tcPr>
            <w:tcW w:w="4886" w:type="dxa"/>
          </w:tcPr>
          <w:p w14:paraId="27C508B2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142A81" w14:paraId="7019AEC7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6A1B14C2" w14:textId="225DBFD9" w:rsidR="00142A81" w:rsidRDefault="00142A81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TALENTEN</w:t>
            </w:r>
          </w:p>
        </w:tc>
        <w:tc>
          <w:tcPr>
            <w:tcW w:w="4886" w:type="dxa"/>
          </w:tcPr>
          <w:p w14:paraId="2BF84FC9" w14:textId="77777777" w:rsidR="00142A81" w:rsidRDefault="00142A81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</w:tbl>
    <w:p w14:paraId="7977BC08" w14:textId="77777777" w:rsidR="00224605" w:rsidRPr="00224605" w:rsidRDefault="00224605" w:rsidP="00224605">
      <w:pPr>
        <w:rPr>
          <w:rFonts w:ascii="Calibri" w:hAnsi="Calibri"/>
          <w:lang w:val="nl-BE"/>
        </w:rPr>
      </w:pPr>
    </w:p>
    <w:sectPr w:rsidR="00224605" w:rsidRPr="00224605" w:rsidSect="00044F91">
      <w:headerReference w:type="default" r:id="rId6"/>
      <w:pgSz w:w="11900" w:h="16840"/>
      <w:pgMar w:top="2268" w:right="1134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E3625" w14:textId="77777777" w:rsidR="00224605" w:rsidRDefault="00224605">
      <w:r>
        <w:separator/>
      </w:r>
    </w:p>
  </w:endnote>
  <w:endnote w:type="continuationSeparator" w:id="0">
    <w:p w14:paraId="3305AFEF" w14:textId="77777777" w:rsidR="00224605" w:rsidRDefault="0022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323F" w14:textId="77777777" w:rsidR="00224605" w:rsidRDefault="00224605">
      <w:r>
        <w:separator/>
      </w:r>
    </w:p>
  </w:footnote>
  <w:footnote w:type="continuationSeparator" w:id="0">
    <w:p w14:paraId="7DFE136E" w14:textId="77777777" w:rsidR="00224605" w:rsidRDefault="0022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46BE" w14:textId="77777777" w:rsidR="00044F91" w:rsidRDefault="009615B0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38A033D7" wp14:editId="74F188FB">
          <wp:simplePos x="0" y="0"/>
          <wp:positionH relativeFrom="page">
            <wp:posOffset>0</wp:posOffset>
          </wp:positionH>
          <wp:positionV relativeFrom="page">
            <wp:posOffset>-127</wp:posOffset>
          </wp:positionV>
          <wp:extent cx="7560381" cy="10690959"/>
          <wp:effectExtent l="0" t="0" r="2540" b="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ba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086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05"/>
    <w:rsid w:val="000361C5"/>
    <w:rsid w:val="00044F91"/>
    <w:rsid w:val="00142A81"/>
    <w:rsid w:val="00224605"/>
    <w:rsid w:val="00515312"/>
    <w:rsid w:val="00517D13"/>
    <w:rsid w:val="006B4E5C"/>
    <w:rsid w:val="009615B0"/>
    <w:rsid w:val="009931CD"/>
    <w:rsid w:val="009E22D0"/>
    <w:rsid w:val="00A31C94"/>
    <w:rsid w:val="00EA4704"/>
    <w:rsid w:val="00EF2CD2"/>
    <w:rsid w:val="00F52245"/>
    <w:rsid w:val="00F63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B68323F"/>
  <w15:docId w15:val="{57F52B7B-7A15-4A56-A51F-B27106C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7CF4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rsid w:val="00477CF4"/>
    <w:rPr>
      <w:lang w:val="nl-N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A20DA6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2408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24088D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408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24088D"/>
    <w:rPr>
      <w:sz w:val="24"/>
      <w:szCs w:val="24"/>
    </w:rPr>
  </w:style>
  <w:style w:type="table" w:styleId="Tabelraster">
    <w:name w:val="Table Grid"/>
    <w:basedOn w:val="Standaardtabel"/>
    <w:uiPriority w:val="59"/>
    <w:rsid w:val="0022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2246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jsttabel7kleurrijk-Accent1">
    <w:name w:val="List Table 7 Colorful Accent 1"/>
    <w:basedOn w:val="Standaardtabel"/>
    <w:uiPriority w:val="52"/>
    <w:rsid w:val="0022460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motiemateriaal\Drukwerk\Briefpapier\Briefpapier%20De%20Schoolbru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De Schoolbrug</Template>
  <TotalTime>6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impressantplus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Liese Vanderauwera</cp:lastModifiedBy>
  <cp:revision>5</cp:revision>
  <dcterms:created xsi:type="dcterms:W3CDTF">2018-05-29T09:11:00Z</dcterms:created>
  <dcterms:modified xsi:type="dcterms:W3CDTF">2018-07-10T12:54:00Z</dcterms:modified>
</cp:coreProperties>
</file>