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EB171" w14:textId="77777777" w:rsidR="00044F91" w:rsidRDefault="00224605" w:rsidP="00224605">
      <w:pPr>
        <w:jc w:val="center"/>
        <w:rPr>
          <w:rFonts w:ascii="Calibri" w:hAnsi="Calibri"/>
          <w:b/>
          <w:bCs/>
          <w:u w:val="single"/>
          <w:lang w:val="nl-BE"/>
        </w:rPr>
      </w:pPr>
      <w:r w:rsidRPr="00224605">
        <w:rPr>
          <w:rFonts w:ascii="Calibri" w:hAnsi="Calibri"/>
          <w:b/>
          <w:bCs/>
          <w:color w:val="002060"/>
          <w:u w:val="single"/>
          <w:lang w:val="nl-BE"/>
        </w:rPr>
        <w:t>STAGE – AANVRAAG</w:t>
      </w:r>
    </w:p>
    <w:p w14:paraId="58EA18A9" w14:textId="77777777" w:rsidR="00224605" w:rsidRDefault="00224605" w:rsidP="00224605">
      <w:pPr>
        <w:jc w:val="center"/>
        <w:rPr>
          <w:rFonts w:ascii="Calibri" w:hAnsi="Calibri"/>
          <w:b/>
          <w:bCs/>
          <w:u w:val="single"/>
          <w:lang w:val="nl-BE"/>
        </w:rPr>
      </w:pPr>
    </w:p>
    <w:tbl>
      <w:tblPr>
        <w:tblStyle w:val="Lijsttabel7kleurrijk-Accent1"/>
        <w:tblW w:w="0" w:type="auto"/>
        <w:tblLook w:val="04A0" w:firstRow="1" w:lastRow="0" w:firstColumn="1" w:lastColumn="0" w:noHBand="0" w:noVBand="1"/>
      </w:tblPr>
      <w:tblGrid>
        <w:gridCol w:w="4839"/>
        <w:gridCol w:w="4793"/>
      </w:tblGrid>
      <w:tr w:rsidR="00224605" w14:paraId="28CD608F" w14:textId="77777777" w:rsidTr="0022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86" w:type="dxa"/>
          </w:tcPr>
          <w:p w14:paraId="27C0F8B7" w14:textId="77777777" w:rsidR="00224605" w:rsidRDefault="00224605" w:rsidP="00224605">
            <w:pPr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NAAM</w:t>
            </w:r>
          </w:p>
        </w:tc>
        <w:tc>
          <w:tcPr>
            <w:tcW w:w="4886" w:type="dxa"/>
          </w:tcPr>
          <w:p w14:paraId="31125ED8" w14:textId="77777777" w:rsidR="00224605" w:rsidRDefault="00224605" w:rsidP="002246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nl-BE"/>
              </w:rPr>
            </w:pPr>
          </w:p>
        </w:tc>
      </w:tr>
      <w:tr w:rsidR="00224605" w14:paraId="65EC3139" w14:textId="77777777" w:rsidTr="0022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14:paraId="69FE0A7D" w14:textId="77777777" w:rsidR="00224605" w:rsidRDefault="00224605" w:rsidP="00224605">
            <w:pPr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VOORNAAM</w:t>
            </w:r>
          </w:p>
        </w:tc>
        <w:tc>
          <w:tcPr>
            <w:tcW w:w="4886" w:type="dxa"/>
          </w:tcPr>
          <w:p w14:paraId="51E5549F" w14:textId="77777777" w:rsidR="00224605" w:rsidRDefault="00224605" w:rsidP="00224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nl-BE"/>
              </w:rPr>
            </w:pPr>
          </w:p>
        </w:tc>
      </w:tr>
      <w:tr w:rsidR="00224605" w14:paraId="2D398E95" w14:textId="77777777" w:rsidTr="00224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14:paraId="31295344" w14:textId="77777777" w:rsidR="00224605" w:rsidRDefault="00224605" w:rsidP="00224605">
            <w:pPr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ADRES</w:t>
            </w:r>
          </w:p>
          <w:p w14:paraId="196C1F56" w14:textId="77777777" w:rsidR="00224605" w:rsidRDefault="00224605" w:rsidP="00224605">
            <w:pPr>
              <w:rPr>
                <w:rFonts w:ascii="Calibri" w:hAnsi="Calibri"/>
                <w:lang w:val="nl-BE"/>
              </w:rPr>
            </w:pPr>
          </w:p>
        </w:tc>
        <w:tc>
          <w:tcPr>
            <w:tcW w:w="4886" w:type="dxa"/>
          </w:tcPr>
          <w:p w14:paraId="63FAF298" w14:textId="77777777" w:rsidR="00224605" w:rsidRDefault="00224605" w:rsidP="00224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nl-BE"/>
              </w:rPr>
            </w:pPr>
          </w:p>
        </w:tc>
      </w:tr>
      <w:tr w:rsidR="00224605" w14:paraId="1950646D" w14:textId="77777777" w:rsidTr="0022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14:paraId="141FAA0C" w14:textId="77777777" w:rsidR="00224605" w:rsidRDefault="00224605" w:rsidP="00224605">
            <w:pPr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TELEFOONNUMMER</w:t>
            </w:r>
          </w:p>
        </w:tc>
        <w:tc>
          <w:tcPr>
            <w:tcW w:w="4886" w:type="dxa"/>
          </w:tcPr>
          <w:p w14:paraId="1DCB3F84" w14:textId="77777777" w:rsidR="00224605" w:rsidRDefault="00224605" w:rsidP="00224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nl-BE"/>
              </w:rPr>
            </w:pPr>
          </w:p>
        </w:tc>
      </w:tr>
      <w:tr w:rsidR="00224605" w14:paraId="230813F9" w14:textId="77777777" w:rsidTr="00224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14:paraId="3C29694A" w14:textId="77777777" w:rsidR="00224605" w:rsidRDefault="00224605" w:rsidP="00224605">
            <w:pPr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MAILADRES</w:t>
            </w:r>
          </w:p>
        </w:tc>
        <w:tc>
          <w:tcPr>
            <w:tcW w:w="4886" w:type="dxa"/>
          </w:tcPr>
          <w:p w14:paraId="1BB8FE7F" w14:textId="77777777" w:rsidR="00224605" w:rsidRDefault="00224605" w:rsidP="00224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nl-BE"/>
              </w:rPr>
            </w:pPr>
          </w:p>
        </w:tc>
      </w:tr>
      <w:tr w:rsidR="00224605" w14:paraId="1F07AD59" w14:textId="77777777" w:rsidTr="0022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14:paraId="07F2F607" w14:textId="77777777" w:rsidR="00224605" w:rsidRDefault="00224605" w:rsidP="00224605">
            <w:pPr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OPLEIDING</w:t>
            </w:r>
          </w:p>
        </w:tc>
        <w:tc>
          <w:tcPr>
            <w:tcW w:w="4886" w:type="dxa"/>
          </w:tcPr>
          <w:p w14:paraId="0ED5115C" w14:textId="77777777" w:rsidR="00224605" w:rsidRDefault="00224605" w:rsidP="00224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nl-BE"/>
              </w:rPr>
            </w:pPr>
          </w:p>
        </w:tc>
      </w:tr>
      <w:tr w:rsidR="009223B6" w14:paraId="2BBD83A1" w14:textId="77777777" w:rsidTr="00224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14:paraId="0C69DFCB" w14:textId="4861306B" w:rsidR="009223B6" w:rsidRDefault="009223B6" w:rsidP="00224605">
            <w:pPr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AFSTUDEERRICHTING</w:t>
            </w:r>
            <w:bookmarkStart w:id="0" w:name="_GoBack"/>
            <w:bookmarkEnd w:id="0"/>
          </w:p>
        </w:tc>
        <w:tc>
          <w:tcPr>
            <w:tcW w:w="4886" w:type="dxa"/>
          </w:tcPr>
          <w:p w14:paraId="54BB2D16" w14:textId="77777777" w:rsidR="009223B6" w:rsidRDefault="009223B6" w:rsidP="00224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nl-BE"/>
              </w:rPr>
            </w:pPr>
          </w:p>
        </w:tc>
      </w:tr>
      <w:tr w:rsidR="00224605" w14:paraId="5657A66B" w14:textId="77777777" w:rsidTr="0022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14:paraId="0491E848" w14:textId="77777777" w:rsidR="00224605" w:rsidRDefault="00224605" w:rsidP="00224605">
            <w:pPr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ONDERWIJSINSTELLING</w:t>
            </w:r>
          </w:p>
        </w:tc>
        <w:tc>
          <w:tcPr>
            <w:tcW w:w="4886" w:type="dxa"/>
          </w:tcPr>
          <w:p w14:paraId="6C88C76E" w14:textId="77777777" w:rsidR="00224605" w:rsidRDefault="00224605" w:rsidP="00224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nl-BE"/>
              </w:rPr>
            </w:pPr>
          </w:p>
        </w:tc>
      </w:tr>
      <w:tr w:rsidR="00224605" w14:paraId="7462DABD" w14:textId="77777777" w:rsidTr="00224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14:paraId="7B984097" w14:textId="04EC0EEB" w:rsidR="00224605" w:rsidRDefault="00515312" w:rsidP="00224605">
            <w:pPr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OPLEIDINGSJAAR</w:t>
            </w:r>
          </w:p>
        </w:tc>
        <w:tc>
          <w:tcPr>
            <w:tcW w:w="4886" w:type="dxa"/>
          </w:tcPr>
          <w:p w14:paraId="1AF2EC60" w14:textId="77777777" w:rsidR="00224605" w:rsidRDefault="00224605" w:rsidP="00224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nl-BE"/>
              </w:rPr>
            </w:pPr>
          </w:p>
        </w:tc>
      </w:tr>
      <w:tr w:rsidR="00A31C94" w14:paraId="52162D96" w14:textId="77777777" w:rsidTr="0022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14:paraId="4E43DA66" w14:textId="6D412438" w:rsidR="00A31C94" w:rsidRDefault="00A31C94" w:rsidP="00224605">
            <w:pPr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STAGEPERIODE OF AANTAL WEKEN</w:t>
            </w:r>
          </w:p>
        </w:tc>
        <w:tc>
          <w:tcPr>
            <w:tcW w:w="4886" w:type="dxa"/>
          </w:tcPr>
          <w:p w14:paraId="1C1E5100" w14:textId="77777777" w:rsidR="00A31C94" w:rsidRDefault="00A31C94" w:rsidP="00224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nl-BE"/>
              </w:rPr>
            </w:pPr>
          </w:p>
        </w:tc>
      </w:tr>
      <w:tr w:rsidR="00224605" w14:paraId="5A087DCF" w14:textId="77777777" w:rsidTr="00224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14:paraId="0F6E89E3" w14:textId="1A4B4CDA" w:rsidR="00224605" w:rsidRDefault="00A31C94" w:rsidP="00224605">
            <w:pPr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AANTAL UREN</w:t>
            </w:r>
          </w:p>
        </w:tc>
        <w:tc>
          <w:tcPr>
            <w:tcW w:w="4886" w:type="dxa"/>
          </w:tcPr>
          <w:p w14:paraId="1EAC7B72" w14:textId="77777777" w:rsidR="00224605" w:rsidRDefault="00224605" w:rsidP="00224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nl-BE"/>
              </w:rPr>
            </w:pPr>
          </w:p>
        </w:tc>
      </w:tr>
      <w:tr w:rsidR="00224605" w14:paraId="3B7A7313" w14:textId="77777777" w:rsidTr="0022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14:paraId="12CF4D49" w14:textId="77777777" w:rsidR="00224605" w:rsidRDefault="00224605" w:rsidP="00224605">
            <w:pPr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MOTIVATIE</w:t>
            </w:r>
          </w:p>
        </w:tc>
        <w:tc>
          <w:tcPr>
            <w:tcW w:w="4886" w:type="dxa"/>
          </w:tcPr>
          <w:p w14:paraId="35D4B041" w14:textId="77777777" w:rsidR="00224605" w:rsidRDefault="00224605" w:rsidP="00224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nl-BE"/>
              </w:rPr>
            </w:pPr>
          </w:p>
        </w:tc>
      </w:tr>
      <w:tr w:rsidR="00224605" w14:paraId="4CEB49B6" w14:textId="77777777" w:rsidTr="00224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14:paraId="639D61FD" w14:textId="751435B0" w:rsidR="00224605" w:rsidRDefault="00224605" w:rsidP="00224605">
            <w:pPr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VOORKEUR EN INTERESSES</w:t>
            </w:r>
          </w:p>
        </w:tc>
        <w:tc>
          <w:tcPr>
            <w:tcW w:w="4886" w:type="dxa"/>
          </w:tcPr>
          <w:p w14:paraId="27C508B2" w14:textId="77777777" w:rsidR="00224605" w:rsidRDefault="00224605" w:rsidP="00224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nl-BE"/>
              </w:rPr>
            </w:pPr>
          </w:p>
        </w:tc>
      </w:tr>
      <w:tr w:rsidR="00142A81" w14:paraId="7019AEC7" w14:textId="77777777" w:rsidTr="0022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14:paraId="6A1B14C2" w14:textId="225DBFD9" w:rsidR="00142A81" w:rsidRDefault="00142A81" w:rsidP="00224605">
            <w:pPr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TALENTEN</w:t>
            </w:r>
          </w:p>
        </w:tc>
        <w:tc>
          <w:tcPr>
            <w:tcW w:w="4886" w:type="dxa"/>
          </w:tcPr>
          <w:p w14:paraId="2BF84FC9" w14:textId="77777777" w:rsidR="00142A81" w:rsidRDefault="00142A81" w:rsidP="00224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nl-BE"/>
              </w:rPr>
            </w:pPr>
          </w:p>
        </w:tc>
      </w:tr>
    </w:tbl>
    <w:p w14:paraId="7977BC08" w14:textId="77777777" w:rsidR="00224605" w:rsidRPr="00224605" w:rsidRDefault="00224605" w:rsidP="00224605">
      <w:pPr>
        <w:rPr>
          <w:rFonts w:ascii="Calibri" w:hAnsi="Calibri"/>
          <w:lang w:val="nl-BE"/>
        </w:rPr>
      </w:pPr>
    </w:p>
    <w:sectPr w:rsidR="00224605" w:rsidRPr="00224605" w:rsidSect="00044F91">
      <w:headerReference w:type="default" r:id="rId6"/>
      <w:pgSz w:w="11900" w:h="16840"/>
      <w:pgMar w:top="2268" w:right="1134" w:bottom="567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E3625" w14:textId="77777777" w:rsidR="00224605" w:rsidRDefault="00224605">
      <w:r>
        <w:separator/>
      </w:r>
    </w:p>
  </w:endnote>
  <w:endnote w:type="continuationSeparator" w:id="0">
    <w:p w14:paraId="3305AFEF" w14:textId="77777777" w:rsidR="00224605" w:rsidRDefault="0022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F323F" w14:textId="77777777" w:rsidR="00224605" w:rsidRDefault="00224605">
      <w:r>
        <w:separator/>
      </w:r>
    </w:p>
  </w:footnote>
  <w:footnote w:type="continuationSeparator" w:id="0">
    <w:p w14:paraId="7DFE136E" w14:textId="77777777" w:rsidR="00224605" w:rsidRDefault="0022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B46BE" w14:textId="77777777" w:rsidR="00044F91" w:rsidRDefault="009615B0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7728" behindDoc="1" locked="0" layoutInCell="1" allowOverlap="1" wp14:anchorId="38A033D7" wp14:editId="74F188FB">
          <wp:simplePos x="0" y="0"/>
          <wp:positionH relativeFrom="page">
            <wp:posOffset>0</wp:posOffset>
          </wp:positionH>
          <wp:positionV relativeFrom="page">
            <wp:posOffset>-127</wp:posOffset>
          </wp:positionV>
          <wp:extent cx="7560381" cy="10690959"/>
          <wp:effectExtent l="0" t="0" r="2540" b="0"/>
          <wp:wrapNone/>
          <wp:docPr id="1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_ba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086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05"/>
    <w:rsid w:val="000361C5"/>
    <w:rsid w:val="00044F91"/>
    <w:rsid w:val="00142A81"/>
    <w:rsid w:val="00224605"/>
    <w:rsid w:val="00515312"/>
    <w:rsid w:val="00517D13"/>
    <w:rsid w:val="006B4E5C"/>
    <w:rsid w:val="009223B6"/>
    <w:rsid w:val="009615B0"/>
    <w:rsid w:val="009931CD"/>
    <w:rsid w:val="009E22D0"/>
    <w:rsid w:val="00A31C94"/>
    <w:rsid w:val="00EA4704"/>
    <w:rsid w:val="00EF2CD2"/>
    <w:rsid w:val="00F52245"/>
    <w:rsid w:val="00F639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B68323F"/>
  <w15:docId w15:val="{57F52B7B-7A15-4A56-A51F-B27106CB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7CF4"/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semiHidden/>
    <w:rsid w:val="00477CF4"/>
    <w:rPr>
      <w:lang w:val="nl-N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A20DA6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2408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24088D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408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24088D"/>
    <w:rPr>
      <w:sz w:val="24"/>
      <w:szCs w:val="24"/>
    </w:rPr>
  </w:style>
  <w:style w:type="table" w:styleId="Tabelraster">
    <w:name w:val="Table Grid"/>
    <w:basedOn w:val="Standaardtabel"/>
    <w:uiPriority w:val="59"/>
    <w:rsid w:val="00224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22460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jsttabel7kleurrijk-Accent1">
    <w:name w:val="List Table 7 Colorful Accent 1"/>
    <w:basedOn w:val="Standaardtabel"/>
    <w:uiPriority w:val="52"/>
    <w:rsid w:val="0022460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romotiemateriaal\Drukwerk\Briefpapier\Briefpapier%20De%20Schoolbru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De Schoolbrug</Template>
  <TotalTime>7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impressantplus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Liese Vanderauwera</cp:lastModifiedBy>
  <cp:revision>6</cp:revision>
  <dcterms:created xsi:type="dcterms:W3CDTF">2018-05-29T09:11:00Z</dcterms:created>
  <dcterms:modified xsi:type="dcterms:W3CDTF">2018-10-09T13:28:00Z</dcterms:modified>
</cp:coreProperties>
</file>